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7512E" w14:textId="6659EBCA" w:rsidR="00B25177" w:rsidRDefault="7C41E5E4" w:rsidP="70D331DA">
      <w:pPr>
        <w:pStyle w:val="Title"/>
        <w:jc w:val="center"/>
      </w:pPr>
      <w:r>
        <w:rPr>
          <w:noProof/>
        </w:rPr>
        <w:drawing>
          <wp:inline distT="0" distB="0" distL="0" distR="0" wp14:anchorId="00D22ADE" wp14:editId="42E5DF22">
            <wp:extent cx="4572000" cy="1333500"/>
            <wp:effectExtent l="0" t="0" r="0" b="0"/>
            <wp:docPr id="1159024601" name="Picture 1159024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3324A" w14:textId="7B7A3AB0" w:rsidR="00A10484" w:rsidRPr="008615EA" w:rsidRDefault="2EA31297" w:rsidP="70D331DA">
      <w:pPr>
        <w:pStyle w:val="Title"/>
        <w:jc w:val="center"/>
        <w:rPr>
          <w:rFonts w:ascii="Century Gothic" w:hAnsi="Century Gothic"/>
        </w:rPr>
      </w:pPr>
      <w:r w:rsidRPr="70D331DA">
        <w:rPr>
          <w:rFonts w:ascii="Century Gothic" w:hAnsi="Century Gothic"/>
          <w:sz w:val="44"/>
          <w:szCs w:val="44"/>
        </w:rPr>
        <w:t xml:space="preserve">2024 Request for Application </w:t>
      </w:r>
      <w:r w:rsidR="00B25177" w:rsidRPr="70D331DA">
        <w:rPr>
          <w:rFonts w:ascii="Century Gothic" w:hAnsi="Century Gothic"/>
          <w:sz w:val="44"/>
          <w:szCs w:val="44"/>
        </w:rPr>
        <w:t>Cover Page</w:t>
      </w:r>
    </w:p>
    <w:p w14:paraId="096BCFC1" w14:textId="402973EC" w:rsidR="00F550CF" w:rsidRDefault="00F550CF" w:rsidP="00855982">
      <w:pPr>
        <w:pStyle w:val="Heading1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Applicant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15"/>
        <w:gridCol w:w="7835"/>
      </w:tblGrid>
      <w:tr w:rsidR="00F550CF" w:rsidRPr="00F550CF" w14:paraId="77D34ED0" w14:textId="64EECF35" w:rsidTr="70D331DA">
        <w:tc>
          <w:tcPr>
            <w:tcW w:w="1515" w:type="dxa"/>
          </w:tcPr>
          <w:p w14:paraId="35F0F427" w14:textId="09737F7E" w:rsidR="00F550CF" w:rsidRPr="00577256" w:rsidRDefault="00F550CF" w:rsidP="70D331DA">
            <w:pPr>
              <w:jc w:val="right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 w:rsidRPr="70D331DA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Institution</w:t>
            </w:r>
            <w:r w:rsidR="2E1EE075" w:rsidRPr="70D331DA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Fonts w:ascii="Century Gothic" w:hAnsi="Century Gothic"/>
            </w:rPr>
            <w:id w:val="-15142233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835" w:type="dxa"/>
              </w:tcPr>
              <w:p w14:paraId="38900F2D" w14:textId="044A90D4" w:rsidR="00F550CF" w:rsidRPr="00F550CF" w:rsidRDefault="00607784" w:rsidP="003D7005">
                <w:pPr>
                  <w:rPr>
                    <w:rFonts w:ascii="Century Gothic" w:hAnsi="Century Gothic"/>
                  </w:rPr>
                </w:pPr>
                <w:r w:rsidRPr="00152BCB">
                  <w:rPr>
                    <w:rStyle w:val="PlaceholderText"/>
                    <w:rFonts w:ascii="Century Gothic" w:hAnsi="Century Gothic"/>
                  </w:rPr>
                  <w:t>Click here to enter text.</w:t>
                </w:r>
              </w:p>
            </w:tc>
          </w:sdtContent>
        </w:sdt>
      </w:tr>
      <w:tr w:rsidR="00F550CF" w:rsidRPr="00F550CF" w14:paraId="4E10A53A" w14:textId="6D3F604C" w:rsidTr="70D331DA">
        <w:tc>
          <w:tcPr>
            <w:tcW w:w="1515" w:type="dxa"/>
          </w:tcPr>
          <w:p w14:paraId="00837448" w14:textId="68C04B29" w:rsidR="00F550CF" w:rsidRPr="00577256" w:rsidRDefault="36A06C23" w:rsidP="70D331DA">
            <w:pPr>
              <w:jc w:val="right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 w:rsidRPr="70D331DA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Name</w:t>
            </w:r>
            <w:r w:rsidR="00F550CF" w:rsidRPr="70D331DA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Fonts w:ascii="Century Gothic" w:hAnsi="Century Gothic"/>
            </w:rPr>
            <w:id w:val="-5425227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835" w:type="dxa"/>
              </w:tcPr>
              <w:p w14:paraId="335E386C" w14:textId="008B8A70" w:rsidR="00F550CF" w:rsidRPr="00F550CF" w:rsidRDefault="00607784" w:rsidP="003D7005">
                <w:pPr>
                  <w:rPr>
                    <w:rFonts w:ascii="Century Gothic" w:hAnsi="Century Gothic"/>
                  </w:rPr>
                </w:pPr>
                <w:r w:rsidRPr="00152BCB">
                  <w:rPr>
                    <w:rStyle w:val="PlaceholderText"/>
                    <w:rFonts w:ascii="Century Gothic" w:hAnsi="Century Gothic"/>
                  </w:rPr>
                  <w:t>Click here to enter text.</w:t>
                </w:r>
              </w:p>
            </w:tc>
          </w:sdtContent>
        </w:sdt>
      </w:tr>
      <w:tr w:rsidR="00F550CF" w:rsidRPr="00F550CF" w14:paraId="523B03B7" w14:textId="77777777" w:rsidTr="70D331DA">
        <w:tc>
          <w:tcPr>
            <w:tcW w:w="1515" w:type="dxa"/>
          </w:tcPr>
          <w:p w14:paraId="56609577" w14:textId="6AE82B11" w:rsidR="00F550CF" w:rsidRPr="00577256" w:rsidRDefault="00F550CF" w:rsidP="70D331DA">
            <w:pPr>
              <w:jc w:val="right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 w:rsidRPr="70D331DA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Title</w:t>
            </w:r>
            <w:r w:rsidR="6EE876CB" w:rsidRPr="70D331DA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Fonts w:ascii="Century Gothic" w:hAnsi="Century Gothic"/>
            </w:rPr>
            <w:id w:val="-19950980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835" w:type="dxa"/>
              </w:tcPr>
              <w:p w14:paraId="5252EC2B" w14:textId="03FC4910" w:rsidR="00F550CF" w:rsidRPr="00152BCB" w:rsidRDefault="00607784" w:rsidP="003D7005">
                <w:pPr>
                  <w:rPr>
                    <w:rFonts w:ascii="Century Gothic" w:hAnsi="Century Gothic"/>
                  </w:rPr>
                </w:pPr>
                <w:r w:rsidRPr="00152BCB">
                  <w:rPr>
                    <w:rStyle w:val="PlaceholderText"/>
                    <w:rFonts w:ascii="Century Gothic" w:hAnsi="Century Gothic"/>
                  </w:rPr>
                  <w:t>Click here to enter text.</w:t>
                </w:r>
              </w:p>
            </w:tc>
          </w:sdtContent>
        </w:sdt>
      </w:tr>
      <w:tr w:rsidR="00F550CF" w:rsidRPr="00F550CF" w14:paraId="3BB773ED" w14:textId="77777777" w:rsidTr="70D331DA">
        <w:tc>
          <w:tcPr>
            <w:tcW w:w="1515" w:type="dxa"/>
          </w:tcPr>
          <w:p w14:paraId="1882E6C5" w14:textId="67C91D70" w:rsidR="00F550CF" w:rsidRPr="00577256" w:rsidRDefault="00F550CF" w:rsidP="70D331DA">
            <w:pPr>
              <w:jc w:val="right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 w:rsidRPr="70D331DA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Email</w:t>
            </w:r>
            <w:r w:rsidR="6EE876CB" w:rsidRPr="70D331DA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Fonts w:ascii="Century Gothic" w:hAnsi="Century Gothic"/>
            </w:rPr>
            <w:id w:val="-21426518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835" w:type="dxa"/>
              </w:tcPr>
              <w:p w14:paraId="70DBCF95" w14:textId="1AD1F6F8" w:rsidR="00F550CF" w:rsidRPr="00152BCB" w:rsidRDefault="00607784" w:rsidP="003D7005">
                <w:pPr>
                  <w:rPr>
                    <w:rFonts w:ascii="Century Gothic" w:hAnsi="Century Gothic"/>
                  </w:rPr>
                </w:pPr>
                <w:r w:rsidRPr="00152BCB">
                  <w:rPr>
                    <w:rStyle w:val="PlaceholderText"/>
                    <w:rFonts w:ascii="Century Gothic" w:hAnsi="Century Gothic"/>
                  </w:rPr>
                  <w:t>Click here to enter text.</w:t>
                </w:r>
              </w:p>
            </w:tc>
          </w:sdtContent>
        </w:sdt>
      </w:tr>
      <w:tr w:rsidR="00F550CF" w:rsidRPr="00F550CF" w14:paraId="3EF6F9EE" w14:textId="77777777" w:rsidTr="70D331DA">
        <w:tc>
          <w:tcPr>
            <w:tcW w:w="1515" w:type="dxa"/>
          </w:tcPr>
          <w:p w14:paraId="135723BF" w14:textId="4926B42B" w:rsidR="00F550CF" w:rsidRPr="00577256" w:rsidRDefault="00F550CF" w:rsidP="70D331DA">
            <w:pPr>
              <w:jc w:val="right"/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  <w:r w:rsidRPr="70D331DA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Phone</w:t>
            </w:r>
            <w:r w:rsidR="6EE876CB" w:rsidRPr="70D331DA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Fonts w:ascii="Century Gothic" w:hAnsi="Century Gothic"/>
            </w:rPr>
            <w:id w:val="-2545204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835" w:type="dxa"/>
              </w:tcPr>
              <w:p w14:paraId="11031987" w14:textId="1D427D69" w:rsidR="00F550CF" w:rsidRPr="00152BCB" w:rsidRDefault="00607784" w:rsidP="003D7005">
                <w:pPr>
                  <w:rPr>
                    <w:rFonts w:ascii="Century Gothic" w:hAnsi="Century Gothic"/>
                  </w:rPr>
                </w:pPr>
                <w:r w:rsidRPr="00152BCB">
                  <w:rPr>
                    <w:rStyle w:val="PlaceholderText"/>
                    <w:rFonts w:ascii="Century Gothic" w:hAnsi="Century Gothic"/>
                  </w:rPr>
                  <w:t>Click here to enter text.</w:t>
                </w:r>
              </w:p>
            </w:tc>
          </w:sdtContent>
        </w:sdt>
      </w:tr>
    </w:tbl>
    <w:p w14:paraId="148D11F5" w14:textId="68BC732C" w:rsidR="00855982" w:rsidRPr="008615EA" w:rsidRDefault="008615EA" w:rsidP="00855982">
      <w:pPr>
        <w:pStyle w:val="Heading1"/>
        <w:rPr>
          <w:rFonts w:ascii="Century Gothic" w:hAnsi="Century Gothic"/>
          <w:sz w:val="32"/>
          <w:szCs w:val="32"/>
        </w:rPr>
      </w:pPr>
      <w:r w:rsidRPr="70D331DA">
        <w:rPr>
          <w:rFonts w:ascii="Century Gothic" w:hAnsi="Century Gothic"/>
          <w:sz w:val="32"/>
          <w:szCs w:val="32"/>
        </w:rPr>
        <w:t xml:space="preserve">Tell us how you </w:t>
      </w:r>
      <w:r w:rsidR="00B25177" w:rsidRPr="70D331DA">
        <w:rPr>
          <w:rFonts w:ascii="Century Gothic" w:hAnsi="Century Gothic"/>
          <w:sz w:val="32"/>
          <w:szCs w:val="32"/>
        </w:rPr>
        <w:t>are applying</w:t>
      </w:r>
    </w:p>
    <w:p w14:paraId="0FA701D9" w14:textId="688B5C56" w:rsidR="191638FB" w:rsidRDefault="191638FB" w:rsidP="70D331DA">
      <w:pPr>
        <w:rPr>
          <w:rFonts w:ascii="Century Gothic" w:eastAsia="Century Gothic" w:hAnsi="Century Gothic" w:cs="Century Gothic"/>
          <w:sz w:val="28"/>
          <w:szCs w:val="28"/>
        </w:rPr>
      </w:pPr>
      <w:r w:rsidRPr="70D331DA">
        <w:rPr>
          <w:rFonts w:ascii="Century Gothic" w:eastAsia="Century Gothic" w:hAnsi="Century Gothic" w:cs="Century Gothic"/>
          <w:sz w:val="28"/>
          <w:szCs w:val="28"/>
        </w:rPr>
        <w:t>What is your applica</w:t>
      </w:r>
      <w:r w:rsidR="79B9C0FE" w:rsidRPr="70D331DA">
        <w:rPr>
          <w:rFonts w:ascii="Century Gothic" w:eastAsia="Century Gothic" w:hAnsi="Century Gothic" w:cs="Century Gothic"/>
          <w:sz w:val="28"/>
          <w:szCs w:val="28"/>
        </w:rPr>
        <w:t xml:space="preserve">nt </w:t>
      </w:r>
      <w:r w:rsidRPr="70D331DA">
        <w:rPr>
          <w:rFonts w:ascii="Century Gothic" w:eastAsia="Century Gothic" w:hAnsi="Century Gothic" w:cs="Century Gothic"/>
          <w:sz w:val="28"/>
          <w:szCs w:val="28"/>
        </w:rPr>
        <w:t xml:space="preserve">type?  </w:t>
      </w:r>
    </w:p>
    <w:sdt>
      <w:sdtPr>
        <w:rPr>
          <w:rFonts w:ascii="Century Gothic" w:eastAsia="Century Gothic" w:hAnsi="Century Gothic" w:cs="Century Gothic"/>
          <w:sz w:val="28"/>
          <w:szCs w:val="28"/>
        </w:rPr>
        <w:id w:val="-237481165"/>
        <w:placeholder>
          <w:docPart w:val="DefaultPlaceholder_-1854013438"/>
        </w:placeholder>
        <w:showingPlcHdr/>
        <w:dropDownList>
          <w:listItem w:value="Choose an option."/>
          <w:listItem w:displayText="Individual Institution" w:value="Individual Institution"/>
          <w:listItem w:displayText="Individual Institution + 1 community college partner" w:value="Individual Institution + 1 community college partner"/>
          <w:listItem w:displayText="Consortium with a Lead Partner" w:value="Consortium with a Lead Partner"/>
          <w:listItem w:displayText="Consortium without a Lead Partner" w:value="Consortium without a Lead Partner"/>
        </w:dropDownList>
      </w:sdtPr>
      <w:sdtContent>
        <w:p w14:paraId="789FF00D" w14:textId="747E1745" w:rsidR="00607784" w:rsidRPr="00152BCB" w:rsidRDefault="00607784" w:rsidP="70D331DA">
          <w:pPr>
            <w:rPr>
              <w:rFonts w:ascii="Century Gothic" w:eastAsia="Century Gothic" w:hAnsi="Century Gothic" w:cs="Century Gothic"/>
              <w:sz w:val="28"/>
              <w:szCs w:val="28"/>
            </w:rPr>
          </w:pPr>
          <w:r w:rsidRPr="00152BCB">
            <w:rPr>
              <w:rStyle w:val="PlaceholderText"/>
              <w:rFonts w:ascii="Century Gothic" w:hAnsi="Century Gothic"/>
            </w:rPr>
            <w:t xml:space="preserve">Choose an </w:t>
          </w:r>
          <w:r w:rsidR="00E94B40" w:rsidRPr="00152BCB">
            <w:rPr>
              <w:rStyle w:val="PlaceholderText"/>
              <w:rFonts w:ascii="Century Gothic" w:hAnsi="Century Gothic"/>
            </w:rPr>
            <w:t>option.</w:t>
          </w:r>
        </w:p>
      </w:sdtContent>
    </w:sdt>
    <w:p w14:paraId="54186CDD" w14:textId="104CAE9B" w:rsidR="191638FB" w:rsidRDefault="191638FB" w:rsidP="70D331DA">
      <w:pPr>
        <w:rPr>
          <w:rFonts w:ascii="Century Gothic" w:eastAsia="Century Gothic" w:hAnsi="Century Gothic" w:cs="Century Gothic"/>
          <w:b/>
          <w:bCs/>
          <w:sz w:val="28"/>
          <w:szCs w:val="28"/>
        </w:rPr>
      </w:pPr>
      <w:r w:rsidRPr="70D331DA">
        <w:rPr>
          <w:rFonts w:ascii="Century Gothic" w:eastAsia="Century Gothic" w:hAnsi="Century Gothic" w:cs="Century Gothic"/>
          <w:b/>
          <w:bCs/>
          <w:sz w:val="28"/>
          <w:szCs w:val="28"/>
        </w:rPr>
        <w:t xml:space="preserve">List the Institutions included in your application. </w:t>
      </w:r>
    </w:p>
    <w:sdt>
      <w:sdtPr>
        <w:rPr>
          <w:rFonts w:ascii="Century Gothic" w:eastAsia="Century Gothic" w:hAnsi="Century Gothic" w:cs="Century Gothic"/>
          <w:sz w:val="28"/>
          <w:szCs w:val="28"/>
        </w:rPr>
        <w:id w:val="1985507791"/>
        <w:placeholder>
          <w:docPart w:val="DefaultPlaceholder_-1854013440"/>
        </w:placeholder>
        <w:showingPlcHdr/>
      </w:sdtPr>
      <w:sdtContent>
        <w:p w14:paraId="39949229" w14:textId="4B307698" w:rsidR="00607784" w:rsidRPr="00152BCB" w:rsidRDefault="00607784" w:rsidP="70D331DA">
          <w:pPr>
            <w:rPr>
              <w:rFonts w:ascii="Century Gothic" w:eastAsia="Century Gothic" w:hAnsi="Century Gothic" w:cs="Century Gothic"/>
              <w:sz w:val="28"/>
              <w:szCs w:val="28"/>
            </w:rPr>
          </w:pPr>
          <w:r w:rsidRPr="00152BCB">
            <w:rPr>
              <w:rStyle w:val="PlaceholderText"/>
              <w:rFonts w:ascii="Century Gothic" w:hAnsi="Century Gothic"/>
            </w:rPr>
            <w:t>Click here to enter text.</w:t>
          </w:r>
        </w:p>
      </w:sdtContent>
    </w:sdt>
    <w:p w14:paraId="16886EE3" w14:textId="0917E532" w:rsidR="191638FB" w:rsidRDefault="191638FB" w:rsidP="70D331DA">
      <w:pPr>
        <w:rPr>
          <w:rFonts w:ascii="Century Gothic" w:eastAsia="Century Gothic" w:hAnsi="Century Gothic" w:cs="Century Gothic"/>
          <w:sz w:val="24"/>
          <w:szCs w:val="24"/>
        </w:rPr>
      </w:pPr>
      <w:r w:rsidRPr="70D331DA">
        <w:rPr>
          <w:rFonts w:ascii="Century Gothic" w:eastAsia="Century Gothic" w:hAnsi="Century Gothic" w:cs="Century Gothic"/>
          <w:sz w:val="24"/>
          <w:szCs w:val="24"/>
        </w:rPr>
        <w:t>State if you are the Lead Partner:</w:t>
      </w:r>
    </w:p>
    <w:sdt>
      <w:sdtPr>
        <w:rPr>
          <w:rFonts w:ascii="Century Gothic" w:eastAsia="Century Gothic" w:hAnsi="Century Gothic" w:cs="Century Gothic"/>
          <w:sz w:val="28"/>
          <w:szCs w:val="28"/>
        </w:rPr>
        <w:id w:val="946040262"/>
        <w:placeholder>
          <w:docPart w:val="DefaultPlaceholder_-1854013438"/>
        </w:placeholder>
        <w:showingPlcHdr/>
        <w:dropDownList>
          <w:listItem w:value="Choose an option."/>
          <w:listItem w:displayText="Yes" w:value="Yes"/>
          <w:listItem w:displayText="No" w:value="No"/>
        </w:dropDownList>
      </w:sdtPr>
      <w:sdtContent>
        <w:p w14:paraId="763C1034" w14:textId="1C4982ED" w:rsidR="70D331DA" w:rsidRPr="00152BCB" w:rsidRDefault="00E94B40" w:rsidP="70D331DA">
          <w:pPr>
            <w:rPr>
              <w:rFonts w:ascii="Century Gothic" w:eastAsia="Century Gothic" w:hAnsi="Century Gothic" w:cs="Century Gothic"/>
              <w:sz w:val="28"/>
              <w:szCs w:val="28"/>
            </w:rPr>
          </w:pPr>
          <w:r w:rsidRPr="00152BCB">
            <w:rPr>
              <w:rStyle w:val="PlaceholderText"/>
              <w:rFonts w:ascii="Century Gothic" w:hAnsi="Century Gothic"/>
            </w:rPr>
            <w:t>Choose an option.</w:t>
          </w:r>
        </w:p>
      </w:sdtContent>
    </w:sdt>
    <w:sectPr w:rsidR="70D331DA" w:rsidRPr="00152BCB" w:rsidSect="00855982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98CC7" w14:textId="77777777" w:rsidR="00B32E47" w:rsidRDefault="00B32E47" w:rsidP="00855982">
      <w:pPr>
        <w:spacing w:after="0" w:line="240" w:lineRule="auto"/>
      </w:pPr>
      <w:r>
        <w:separator/>
      </w:r>
    </w:p>
  </w:endnote>
  <w:endnote w:type="continuationSeparator" w:id="0">
    <w:p w14:paraId="07D2FF17" w14:textId="77777777" w:rsidR="00B32E47" w:rsidRDefault="00B32E47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F845FE" w14:textId="77777777" w:rsidR="00855982" w:rsidRDefault="0085598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DA044" w14:textId="77777777" w:rsidR="00B32E47" w:rsidRDefault="00B32E47" w:rsidP="00855982">
      <w:pPr>
        <w:spacing w:after="0" w:line="240" w:lineRule="auto"/>
      </w:pPr>
      <w:r>
        <w:separator/>
      </w:r>
    </w:p>
  </w:footnote>
  <w:footnote w:type="continuationSeparator" w:id="0">
    <w:p w14:paraId="7141CE30" w14:textId="77777777" w:rsidR="00B32E47" w:rsidRDefault="00B32E47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5026203">
    <w:abstractNumId w:val="14"/>
  </w:num>
  <w:num w:numId="2" w16cid:durableId="10149167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9421953">
    <w:abstractNumId w:val="14"/>
  </w:num>
  <w:num w:numId="4" w16cid:durableId="688526027">
    <w:abstractNumId w:val="14"/>
  </w:num>
  <w:num w:numId="5" w16cid:durableId="347684017">
    <w:abstractNumId w:val="14"/>
  </w:num>
  <w:num w:numId="6" w16cid:durableId="191302893">
    <w:abstractNumId w:val="14"/>
  </w:num>
  <w:num w:numId="7" w16cid:durableId="1667399298">
    <w:abstractNumId w:val="14"/>
  </w:num>
  <w:num w:numId="8" w16cid:durableId="1683701193">
    <w:abstractNumId w:val="14"/>
  </w:num>
  <w:num w:numId="9" w16cid:durableId="562758935">
    <w:abstractNumId w:val="14"/>
  </w:num>
  <w:num w:numId="10" w16cid:durableId="241066101">
    <w:abstractNumId w:val="14"/>
  </w:num>
  <w:num w:numId="11" w16cid:durableId="1853447380">
    <w:abstractNumId w:val="14"/>
  </w:num>
  <w:num w:numId="12" w16cid:durableId="438599617">
    <w:abstractNumId w:val="14"/>
  </w:num>
  <w:num w:numId="13" w16cid:durableId="1028338302">
    <w:abstractNumId w:val="10"/>
  </w:num>
  <w:num w:numId="14" w16cid:durableId="1021277504">
    <w:abstractNumId w:val="17"/>
  </w:num>
  <w:num w:numId="15" w16cid:durableId="86586594">
    <w:abstractNumId w:val="11"/>
  </w:num>
  <w:num w:numId="16" w16cid:durableId="1139112235">
    <w:abstractNumId w:val="12"/>
  </w:num>
  <w:num w:numId="17" w16cid:durableId="1921795279">
    <w:abstractNumId w:val="9"/>
  </w:num>
  <w:num w:numId="18" w16cid:durableId="273486051">
    <w:abstractNumId w:val="7"/>
  </w:num>
  <w:num w:numId="19" w16cid:durableId="586186053">
    <w:abstractNumId w:val="6"/>
  </w:num>
  <w:num w:numId="20" w16cid:durableId="754668070">
    <w:abstractNumId w:val="5"/>
  </w:num>
  <w:num w:numId="21" w16cid:durableId="136068892">
    <w:abstractNumId w:val="4"/>
  </w:num>
  <w:num w:numId="22" w16cid:durableId="139617232">
    <w:abstractNumId w:val="8"/>
  </w:num>
  <w:num w:numId="23" w16cid:durableId="1190027526">
    <w:abstractNumId w:val="3"/>
  </w:num>
  <w:num w:numId="24" w16cid:durableId="1038161372">
    <w:abstractNumId w:val="2"/>
  </w:num>
  <w:num w:numId="25" w16cid:durableId="9768201">
    <w:abstractNumId w:val="1"/>
  </w:num>
  <w:num w:numId="26" w16cid:durableId="6568639">
    <w:abstractNumId w:val="0"/>
  </w:num>
  <w:num w:numId="27" w16cid:durableId="1879389187">
    <w:abstractNumId w:val="13"/>
  </w:num>
  <w:num w:numId="28" w16cid:durableId="2087261030">
    <w:abstractNumId w:val="15"/>
  </w:num>
  <w:num w:numId="29" w16cid:durableId="18407264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EA"/>
    <w:rsid w:val="00152BCB"/>
    <w:rsid w:val="001D4362"/>
    <w:rsid w:val="001F01D7"/>
    <w:rsid w:val="004E43AF"/>
    <w:rsid w:val="00577256"/>
    <w:rsid w:val="00607784"/>
    <w:rsid w:val="007833A7"/>
    <w:rsid w:val="00855982"/>
    <w:rsid w:val="008615EA"/>
    <w:rsid w:val="00A10484"/>
    <w:rsid w:val="00B25177"/>
    <w:rsid w:val="00B32E47"/>
    <w:rsid w:val="00E94B40"/>
    <w:rsid w:val="00F550CF"/>
    <w:rsid w:val="00FD262C"/>
    <w:rsid w:val="01285868"/>
    <w:rsid w:val="051FA4DA"/>
    <w:rsid w:val="06BB753B"/>
    <w:rsid w:val="07DDD4DF"/>
    <w:rsid w:val="0A465366"/>
    <w:rsid w:val="191638FB"/>
    <w:rsid w:val="2B4D3590"/>
    <w:rsid w:val="2E1EE075"/>
    <w:rsid w:val="2EA31297"/>
    <w:rsid w:val="34FC055C"/>
    <w:rsid w:val="36A06C23"/>
    <w:rsid w:val="3B6B46E0"/>
    <w:rsid w:val="3E89BF45"/>
    <w:rsid w:val="41C16007"/>
    <w:rsid w:val="44F900C9"/>
    <w:rsid w:val="5105A1B5"/>
    <w:rsid w:val="55E9BF29"/>
    <w:rsid w:val="5602E786"/>
    <w:rsid w:val="5F5E79E9"/>
    <w:rsid w:val="628C67B8"/>
    <w:rsid w:val="62C84231"/>
    <w:rsid w:val="6DE2EBBE"/>
    <w:rsid w:val="6EE876CB"/>
    <w:rsid w:val="70D331DA"/>
    <w:rsid w:val="76BE79CD"/>
    <w:rsid w:val="79B9C0FE"/>
    <w:rsid w:val="7C41E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4BFD8"/>
  <w15:chartTrackingRefBased/>
  <w15:docId w15:val="{79CE15A7-E01B-418D-9AD4-3434FEA0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table" w:styleId="TableGrid">
    <w:name w:val="Table Grid"/>
    <w:basedOn w:val="TableNormal"/>
    <w:uiPriority w:val="39"/>
    <w:rsid w:val="00861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ostopoulos%20emerson\AppData\Roaming\Microsoft\Templates\Report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AD8CD-AD58-42D9-86C0-E757F0BEC853}"/>
      </w:docPartPr>
      <w:docPartBody>
        <w:p w:rsidR="006F6173" w:rsidRDefault="006F6173">
          <w:r w:rsidRPr="00285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3295B-1B0E-4068-8A72-8E481F4F0A0A}"/>
      </w:docPartPr>
      <w:docPartBody>
        <w:p w:rsidR="006F6173" w:rsidRDefault="006F6173">
          <w:r w:rsidRPr="0028502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173"/>
    <w:rsid w:val="006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6173"/>
    <w:rPr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c6c1f5-00ea-42b2-bef0-b099d91c045a" xsi:nil="true"/>
    <_ip_UnifiedCompliancePolicyUIAction xmlns="http://schemas.microsoft.com/sharepoint/v3" xsi:nil="true"/>
    <lcf76f155ced4ddcb4097134ff3c332f xmlns="75b4827d-5f72-40e8-acc1-e5ae5002bc39">
      <Terms xmlns="http://schemas.microsoft.com/office/infopath/2007/PartnerControls"/>
    </lcf76f155ced4ddcb4097134ff3c332f>
    <_ip_UnifiedCompliancePolicyProperties xmlns="http://schemas.microsoft.com/sharepoint/v3" xsi:nil="true"/>
    <SharedWithUsers xmlns="53c6c1f5-00ea-42b2-bef0-b099d91c045a">
      <UserInfo>
        <DisplayName>Patrick Gianelli</DisplayName>
        <AccountId>3852</AccountId>
        <AccountType/>
      </UserInfo>
      <UserInfo>
        <DisplayName>Ia Moua</DisplayName>
        <AccountId>20</AccountId>
        <AccountType/>
      </UserInfo>
      <UserInfo>
        <DisplayName>Jacqueline Yannacci</DisplayName>
        <AccountId>440</AccountId>
        <AccountType/>
      </UserInfo>
      <UserInfo>
        <DisplayName>Anthony Chavez</DisplayName>
        <AccountId>29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D5C70455A554B824B0C031C571B20" ma:contentTypeVersion="17" ma:contentTypeDescription="Create a new document." ma:contentTypeScope="" ma:versionID="7338f3975867dabbd59417ace827dde4">
  <xsd:schema xmlns:xsd="http://www.w3.org/2001/XMLSchema" xmlns:xs="http://www.w3.org/2001/XMLSchema" xmlns:p="http://schemas.microsoft.com/office/2006/metadata/properties" xmlns:ns1="http://schemas.microsoft.com/sharepoint/v3" xmlns:ns2="75b4827d-5f72-40e8-acc1-e5ae5002bc39" xmlns:ns3="53c6c1f5-00ea-42b2-bef0-b099d91c045a" targetNamespace="http://schemas.microsoft.com/office/2006/metadata/properties" ma:root="true" ma:fieldsID="7c397c5560b2fea72d0e5fc2949e48c4" ns1:_="" ns2:_="" ns3:_="">
    <xsd:import namespace="http://schemas.microsoft.com/sharepoint/v3"/>
    <xsd:import namespace="75b4827d-5f72-40e8-acc1-e5ae5002bc39"/>
    <xsd:import namespace="53c6c1f5-00ea-42b2-bef0-b099d91c0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4827d-5f72-40e8-acc1-e5ae5002b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678f60-1430-418a-8fd6-70d1eba199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6c1f5-00ea-42b2-bef0-b099d91c0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ca4e96-3dde-494b-8e3c-7ad8576cfd8e}" ma:internalName="TaxCatchAll" ma:showField="CatchAllData" ma:web="53c6c1f5-00ea-42b2-bef0-b099d91c04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4210B0-796E-40DE-BD99-E824C6C0E07F}"/>
</file>

<file path=customXml/itemProps2.xml><?xml version="1.0" encoding="utf-8"?>
<ds:datastoreItem xmlns:ds="http://schemas.openxmlformats.org/officeDocument/2006/customXml" ds:itemID="{63671810-3EF7-4C8E-BCBA-248ABE2BAB39}">
  <ds:schemaRefs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A0386BB3-1D10-4576-9E79-C386918F5260}"/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4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Despina Costopoulos Emerson</dc:creator>
  <cp:lastModifiedBy>Patrick Gianelli</cp:lastModifiedBy>
  <cp:revision>9</cp:revision>
  <dcterms:created xsi:type="dcterms:W3CDTF">2023-10-04T20:09:00Z</dcterms:created>
  <dcterms:modified xsi:type="dcterms:W3CDTF">2023-10-10T16:49:00Z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0x0101002EAD5C70455A554B824B0C031C571B20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